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7E" w:rsidRDefault="00A3727E">
      <w:pPr>
        <w:rPr>
          <w:rFonts w:ascii="Arial" w:hAnsi="Arial"/>
          <w:b/>
          <w:sz w:val="48"/>
          <w:szCs w:val="48"/>
        </w:rPr>
      </w:pPr>
      <w:r>
        <w:rPr>
          <w:rFonts w:ascii="Arial" w:hAnsi="Arial"/>
          <w:b/>
          <w:sz w:val="48"/>
          <w:szCs w:val="48"/>
        </w:rPr>
        <w:t>When I Realized</w:t>
      </w:r>
    </w:p>
    <w:p w:rsidR="00A3727E" w:rsidRDefault="00A3727E">
      <w:pPr>
        <w:rPr>
          <w:rFonts w:ascii="Arial" w:hAnsi="Arial"/>
          <w:b/>
          <w:sz w:val="48"/>
          <w:szCs w:val="48"/>
        </w:rPr>
      </w:pPr>
    </w:p>
    <w:p w:rsidR="00A3727E" w:rsidRDefault="00A3727E">
      <w:pPr>
        <w:rPr>
          <w:rFonts w:ascii="Arial" w:hAnsi="Arial"/>
          <w:b/>
        </w:rPr>
      </w:pPr>
      <w:r>
        <w:rPr>
          <w:rFonts w:ascii="Arial" w:hAnsi="Arial"/>
          <w:b/>
        </w:rPr>
        <w:t>Intro:          Bb        Bb        Dm7        Dm7          (2x)</w:t>
      </w:r>
    </w:p>
    <w:p w:rsidR="00A3727E" w:rsidRDefault="00A3727E">
      <w:pPr>
        <w:rPr>
          <w:rFonts w:ascii="Arial" w:hAnsi="Arial"/>
          <w:b/>
        </w:rPr>
      </w:pPr>
    </w:p>
    <w:p w:rsidR="00A3727E" w:rsidRDefault="00A3727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Bbmaj7</w:t>
      </w:r>
    </w:p>
    <w:p w:rsidR="00A3727E" w:rsidRDefault="00A3727E">
      <w:pPr>
        <w:rPr>
          <w:rFonts w:ascii="Arial" w:hAnsi="Arial"/>
        </w:rPr>
      </w:pPr>
      <w:r>
        <w:rPr>
          <w:rFonts w:ascii="Arial" w:hAnsi="Arial"/>
        </w:rPr>
        <w:t>I was mourning</w:t>
      </w:r>
    </w:p>
    <w:p w:rsidR="00A3727E" w:rsidRPr="004C530B" w:rsidRDefault="00A3727E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            </w:t>
      </w:r>
      <w:r>
        <w:rPr>
          <w:rFonts w:ascii="Arial" w:hAnsi="Arial"/>
          <w:b/>
          <w:bCs/>
        </w:rPr>
        <w:t>Dm7</w:t>
      </w:r>
    </w:p>
    <w:p w:rsidR="00A3727E" w:rsidRDefault="00A3727E">
      <w:pPr>
        <w:rPr>
          <w:rFonts w:ascii="Arial" w:hAnsi="Arial"/>
        </w:rPr>
      </w:pPr>
      <w:r>
        <w:rPr>
          <w:rFonts w:ascii="Arial" w:hAnsi="Arial"/>
        </w:rPr>
        <w:t>Over all our problems</w:t>
      </w:r>
    </w:p>
    <w:p w:rsidR="00A3727E" w:rsidRPr="00D41458" w:rsidRDefault="00A3727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Bbmaj7                          Dm7</w:t>
      </w:r>
    </w:p>
    <w:p w:rsidR="00A3727E" w:rsidRDefault="00A3727E">
      <w:pPr>
        <w:rPr>
          <w:rFonts w:ascii="Arial" w:hAnsi="Arial"/>
        </w:rPr>
      </w:pPr>
      <w:r>
        <w:rPr>
          <w:rFonts w:ascii="Arial" w:hAnsi="Arial"/>
        </w:rPr>
        <w:t>Bitter     at my hopeless inability</w:t>
      </w:r>
    </w:p>
    <w:p w:rsidR="00A3727E" w:rsidRPr="00D41458" w:rsidRDefault="00A3727E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  <w:b/>
          <w:bCs/>
        </w:rPr>
        <w:t>C                                  Bb   2    3    C    Dm            Dm   2    3…</w:t>
      </w:r>
    </w:p>
    <w:p w:rsidR="00A3727E" w:rsidRDefault="00A3727E">
      <w:pPr>
        <w:rPr>
          <w:rFonts w:ascii="Arial" w:hAnsi="Arial"/>
        </w:rPr>
      </w:pPr>
      <w:r>
        <w:rPr>
          <w:rFonts w:ascii="Arial" w:hAnsi="Arial"/>
        </w:rPr>
        <w:t>My hopeless inability to love</w:t>
      </w:r>
    </w:p>
    <w:p w:rsidR="00A3727E" w:rsidRDefault="00A3727E">
      <w:pPr>
        <w:rPr>
          <w:rFonts w:ascii="Arial" w:hAnsi="Arial"/>
        </w:rPr>
      </w:pPr>
    </w:p>
    <w:p w:rsidR="00A3727E" w:rsidRDefault="00A3727E">
      <w:pPr>
        <w:rPr>
          <w:rFonts w:ascii="Arial" w:hAnsi="Arial"/>
        </w:rPr>
      </w:pPr>
    </w:p>
    <w:p w:rsidR="00A3727E" w:rsidRPr="00D41458" w:rsidRDefault="00A3727E">
      <w:pPr>
        <w:rPr>
          <w:rFonts w:ascii="Arial" w:hAnsi="Arial"/>
          <w:b/>
          <w:bCs/>
        </w:rPr>
      </w:pPr>
      <w:r w:rsidRPr="00083F92">
        <w:rPr>
          <w:rFonts w:ascii="Arial" w:hAnsi="Arial"/>
          <w:b/>
          <w:bCs/>
          <w:u w:val="single"/>
        </w:rPr>
        <w:t>C</w:t>
      </w:r>
      <w:r>
        <w:rPr>
          <w:rFonts w:ascii="Arial" w:hAnsi="Arial"/>
          <w:b/>
          <w:bCs/>
        </w:rPr>
        <w:t xml:space="preserve">           F                                             Bb</w:t>
      </w:r>
    </w:p>
    <w:p w:rsidR="00A3727E" w:rsidRDefault="00A3727E">
      <w:pPr>
        <w:rPr>
          <w:rFonts w:ascii="Arial" w:hAnsi="Arial"/>
        </w:rPr>
      </w:pPr>
      <w:r>
        <w:rPr>
          <w:rFonts w:ascii="Arial" w:hAnsi="Arial"/>
        </w:rPr>
        <w:t>I   was   tryin’  to love       unconditiona – lly</w:t>
      </w:r>
    </w:p>
    <w:p w:rsidR="00A3727E" w:rsidRPr="00D41458" w:rsidRDefault="00A3727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             C                                Bb</w:t>
      </w:r>
    </w:p>
    <w:p w:rsidR="00A3727E" w:rsidRDefault="00A3727E">
      <w:pPr>
        <w:rPr>
          <w:rFonts w:ascii="Arial" w:hAnsi="Arial"/>
        </w:rPr>
      </w:pPr>
      <w:r>
        <w:rPr>
          <w:rFonts w:ascii="Arial" w:hAnsi="Arial"/>
        </w:rPr>
        <w:t>But with my eyes lookin’ inward,</w:t>
      </w:r>
    </w:p>
    <w:p w:rsidR="00A3727E" w:rsidRPr="00D41458" w:rsidRDefault="00A3727E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                       </w:t>
      </w:r>
      <w:r w:rsidRPr="00D41458">
        <w:rPr>
          <w:rFonts w:ascii="Arial" w:hAnsi="Arial"/>
          <w:b/>
          <w:bCs/>
        </w:rPr>
        <w:t>F</w:t>
      </w:r>
      <w:r>
        <w:rPr>
          <w:rFonts w:ascii="Arial" w:hAnsi="Arial"/>
          <w:b/>
          <w:bCs/>
        </w:rPr>
        <w:t xml:space="preserve">         </w:t>
      </w:r>
    </w:p>
    <w:p w:rsidR="00A3727E" w:rsidRDefault="00A3727E">
      <w:pPr>
        <w:rPr>
          <w:rFonts w:ascii="Arial" w:hAnsi="Arial"/>
        </w:rPr>
      </w:pPr>
      <w:r>
        <w:rPr>
          <w:rFonts w:ascii="Arial" w:hAnsi="Arial"/>
        </w:rPr>
        <w:t>I wasn’t getting’ far</w:t>
      </w:r>
    </w:p>
    <w:p w:rsidR="00A3727E" w:rsidRPr="00D41458" w:rsidRDefault="00A3727E">
      <w:pPr>
        <w:rPr>
          <w:rFonts w:ascii="Arial" w:hAnsi="Arial"/>
          <w:b/>
          <w:bCs/>
        </w:rPr>
      </w:pPr>
      <w:r w:rsidRPr="00D41458">
        <w:rPr>
          <w:rFonts w:ascii="Arial" w:hAnsi="Arial"/>
          <w:b/>
          <w:bCs/>
        </w:rPr>
        <w:t>C</w:t>
      </w:r>
    </w:p>
    <w:p w:rsidR="00A3727E" w:rsidRDefault="00A3727E">
      <w:pPr>
        <w:rPr>
          <w:rFonts w:ascii="Arial" w:hAnsi="Arial"/>
        </w:rPr>
      </w:pPr>
      <w:r>
        <w:rPr>
          <w:rFonts w:ascii="Arial" w:hAnsi="Arial"/>
        </w:rPr>
        <w:t xml:space="preserve">     And that’s when I realized,  that</w:t>
      </w:r>
      <w:bookmarkStart w:id="0" w:name="_GoBack"/>
      <w:bookmarkEnd w:id="0"/>
    </w:p>
    <w:p w:rsidR="00A3727E" w:rsidRDefault="00A3727E">
      <w:pPr>
        <w:rPr>
          <w:rFonts w:ascii="Arial" w:hAnsi="Arial"/>
        </w:rPr>
      </w:pPr>
    </w:p>
    <w:p w:rsidR="00A3727E" w:rsidRDefault="00A3727E">
      <w:pPr>
        <w:rPr>
          <w:rFonts w:ascii="Arial" w:hAnsi="Arial"/>
        </w:rPr>
      </w:pPr>
    </w:p>
    <w:p w:rsidR="00A3727E" w:rsidRPr="00D41458" w:rsidRDefault="00A3727E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                Bb</w:t>
      </w:r>
    </w:p>
    <w:p w:rsidR="00A3727E" w:rsidRDefault="00A3727E">
      <w:pPr>
        <w:rPr>
          <w:rFonts w:ascii="Arial" w:hAnsi="Arial"/>
        </w:rPr>
      </w:pPr>
      <w:r>
        <w:rPr>
          <w:rFonts w:ascii="Arial" w:hAnsi="Arial"/>
        </w:rPr>
        <w:t>I’m not the savior</w:t>
      </w:r>
    </w:p>
    <w:p w:rsidR="00A3727E" w:rsidRPr="00D41458" w:rsidRDefault="00A3727E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        </w:t>
      </w:r>
      <w:r>
        <w:rPr>
          <w:rFonts w:ascii="Arial" w:hAnsi="Arial"/>
          <w:b/>
          <w:bCs/>
        </w:rPr>
        <w:t>Dm                      C</w:t>
      </w:r>
    </w:p>
    <w:p w:rsidR="00A3727E" w:rsidRDefault="00A3727E">
      <w:pPr>
        <w:rPr>
          <w:rFonts w:ascii="Arial" w:hAnsi="Arial"/>
        </w:rPr>
      </w:pPr>
      <w:r>
        <w:rPr>
          <w:rFonts w:ascii="Arial" w:hAnsi="Arial"/>
        </w:rPr>
        <w:t>I’m just a carrier of His love</w:t>
      </w:r>
    </w:p>
    <w:p w:rsidR="00A3727E" w:rsidRPr="00D41458" w:rsidRDefault="00A3727E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             </w:t>
      </w:r>
      <w:r w:rsidRPr="00D41458">
        <w:rPr>
          <w:rFonts w:ascii="Arial" w:hAnsi="Arial"/>
          <w:b/>
          <w:bCs/>
        </w:rPr>
        <w:t>F</w:t>
      </w:r>
      <w:r>
        <w:rPr>
          <w:rFonts w:ascii="Arial" w:hAnsi="Arial"/>
          <w:b/>
          <w:bCs/>
        </w:rPr>
        <w:t xml:space="preserve">                 Bb</w:t>
      </w:r>
    </w:p>
    <w:p w:rsidR="00A3727E" w:rsidRDefault="00A3727E">
      <w:pPr>
        <w:rPr>
          <w:rFonts w:ascii="Arial" w:hAnsi="Arial"/>
        </w:rPr>
      </w:pPr>
      <w:r>
        <w:rPr>
          <w:rFonts w:ascii="Arial" w:hAnsi="Arial"/>
        </w:rPr>
        <w:t>And with my eyes on the savior,</w:t>
      </w:r>
    </w:p>
    <w:p w:rsidR="00A3727E" w:rsidRPr="00D41458" w:rsidRDefault="00A3727E">
      <w:pPr>
        <w:rPr>
          <w:rFonts w:ascii="Arial" w:hAnsi="Arial"/>
        </w:rPr>
      </w:pPr>
      <w:r w:rsidRPr="00D41458">
        <w:rPr>
          <w:rFonts w:ascii="Arial" w:hAnsi="Arial"/>
          <w:b/>
          <w:bCs/>
        </w:rPr>
        <w:t>Dm</w:t>
      </w:r>
      <w:r>
        <w:rPr>
          <w:rFonts w:ascii="Arial" w:hAnsi="Arial"/>
          <w:b/>
          <w:bCs/>
        </w:rPr>
        <w:t xml:space="preserve">                            C         Bb   2  3  4    C  2   3   4-</w:t>
      </w:r>
      <w:r>
        <w:rPr>
          <w:rFonts w:ascii="Arial" w:hAnsi="Arial"/>
        </w:rPr>
        <w:t>‘cause…</w:t>
      </w:r>
    </w:p>
    <w:p w:rsidR="00A3727E" w:rsidRDefault="00A3727E">
      <w:pPr>
        <w:rPr>
          <w:rFonts w:ascii="Arial" w:hAnsi="Arial"/>
        </w:rPr>
      </w:pPr>
      <w:r>
        <w:rPr>
          <w:rFonts w:ascii="Arial" w:hAnsi="Arial"/>
        </w:rPr>
        <w:t>Everything comes to life again</w:t>
      </w:r>
    </w:p>
    <w:p w:rsidR="00A3727E" w:rsidRDefault="00A3727E">
      <w:pPr>
        <w:rPr>
          <w:rFonts w:ascii="Arial" w:hAnsi="Arial"/>
        </w:rPr>
      </w:pPr>
    </w:p>
    <w:p w:rsidR="00A3727E" w:rsidRDefault="00A3727E">
      <w:pPr>
        <w:rPr>
          <w:rFonts w:ascii="Arial" w:hAnsi="Arial"/>
        </w:rPr>
      </w:pPr>
    </w:p>
    <w:p w:rsidR="00A3727E" w:rsidRDefault="00A3727E">
      <w:pPr>
        <w:rPr>
          <w:rFonts w:ascii="Arial" w:hAnsi="Arial"/>
        </w:rPr>
      </w:pPr>
    </w:p>
    <w:p w:rsidR="00A3727E" w:rsidRPr="00083F92" w:rsidRDefault="00A3727E">
      <w:pPr>
        <w:rPr>
          <w:rFonts w:ascii="Arial" w:hAnsi="Arial"/>
          <w:b/>
          <w:bCs/>
        </w:rPr>
      </w:pPr>
      <w:r w:rsidRPr="005304C2">
        <w:rPr>
          <w:rFonts w:ascii="Arial" w:hAnsi="Arial"/>
          <w:b/>
          <w:bCs/>
          <w:u w:val="single"/>
        </w:rPr>
        <w:t>C</w:t>
      </w:r>
      <w:r>
        <w:rPr>
          <w:rFonts w:ascii="Arial" w:hAnsi="Arial"/>
          <w:b/>
          <w:bCs/>
        </w:rPr>
        <w:t xml:space="preserve">            F                 Bb</w:t>
      </w:r>
    </w:p>
    <w:p w:rsidR="00A3727E" w:rsidRDefault="00A3727E">
      <w:pPr>
        <w:rPr>
          <w:rFonts w:ascii="Arial" w:hAnsi="Arial"/>
        </w:rPr>
      </w:pPr>
      <w:r>
        <w:rPr>
          <w:rFonts w:ascii="Arial" w:hAnsi="Arial"/>
        </w:rPr>
        <w:t>With my eyes on the savior,</w:t>
      </w:r>
    </w:p>
    <w:p w:rsidR="00A3727E" w:rsidRPr="00083F92" w:rsidRDefault="00A3727E" w:rsidP="00083F92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   </w:t>
      </w:r>
      <w:r w:rsidRPr="00083F92">
        <w:rPr>
          <w:rFonts w:ascii="Arial" w:hAnsi="Arial"/>
          <w:b/>
          <w:bCs/>
        </w:rPr>
        <w:t>Dm</w:t>
      </w:r>
      <w:r>
        <w:rPr>
          <w:rFonts w:ascii="Arial" w:hAnsi="Arial"/>
          <w:b/>
          <w:bCs/>
        </w:rPr>
        <w:t xml:space="preserve">                               Csus   2   C   4</w:t>
      </w:r>
    </w:p>
    <w:p w:rsidR="00A3727E" w:rsidRDefault="00A3727E">
      <w:pPr>
        <w:rPr>
          <w:rFonts w:ascii="Arial" w:hAnsi="Arial"/>
        </w:rPr>
      </w:pPr>
      <w:r>
        <w:rPr>
          <w:rFonts w:ascii="Arial" w:hAnsi="Arial"/>
        </w:rPr>
        <w:t>Sweet love comes back again;</w:t>
      </w:r>
    </w:p>
    <w:p w:rsidR="00A3727E" w:rsidRPr="00083F92" w:rsidRDefault="00A3727E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</w:t>
      </w:r>
      <w:r>
        <w:rPr>
          <w:rFonts w:ascii="Arial" w:hAnsi="Arial"/>
          <w:b/>
          <w:bCs/>
        </w:rPr>
        <w:t>Bb             F              Dm                       C</w:t>
      </w:r>
    </w:p>
    <w:p w:rsidR="00A3727E" w:rsidRDefault="00A3727E">
      <w:pPr>
        <w:rPr>
          <w:rFonts w:ascii="Arial" w:hAnsi="Arial"/>
        </w:rPr>
      </w:pPr>
      <w:r>
        <w:rPr>
          <w:rFonts w:ascii="Arial" w:hAnsi="Arial"/>
        </w:rPr>
        <w:t>And grace will flow   from Jesus’ heart to mine,</w:t>
      </w:r>
    </w:p>
    <w:p w:rsidR="00A3727E" w:rsidRPr="00083F92" w:rsidRDefault="00A3727E" w:rsidP="005304C2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</w:t>
      </w:r>
      <w:r>
        <w:rPr>
          <w:rFonts w:ascii="Arial" w:hAnsi="Arial"/>
          <w:b/>
          <w:bCs/>
        </w:rPr>
        <w:t>Bb           F                   Dm                   C</w:t>
      </w:r>
    </w:p>
    <w:p w:rsidR="00A3727E" w:rsidRDefault="00A3727E">
      <w:pPr>
        <w:rPr>
          <w:rFonts w:ascii="Arial" w:hAnsi="Arial"/>
        </w:rPr>
      </w:pPr>
      <w:r>
        <w:rPr>
          <w:rFonts w:ascii="Arial" w:hAnsi="Arial"/>
        </w:rPr>
        <w:t>And grace will flow   from my     heart to yours</w:t>
      </w:r>
    </w:p>
    <w:p w:rsidR="00A3727E" w:rsidRPr="00083F92" w:rsidRDefault="00A3727E" w:rsidP="005304C2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</w:t>
      </w:r>
      <w:r>
        <w:rPr>
          <w:rFonts w:ascii="Arial" w:hAnsi="Arial"/>
          <w:b/>
          <w:bCs/>
        </w:rPr>
        <w:t>Bb             F              Dm                       C</w:t>
      </w:r>
    </w:p>
    <w:p w:rsidR="00A3727E" w:rsidRDefault="00A3727E" w:rsidP="005304C2">
      <w:pPr>
        <w:rPr>
          <w:rFonts w:ascii="Arial" w:hAnsi="Arial"/>
        </w:rPr>
      </w:pPr>
      <w:r>
        <w:rPr>
          <w:rFonts w:ascii="Arial" w:hAnsi="Arial"/>
        </w:rPr>
        <w:t>And grace will flow   from Jesus’ heart to mine,</w:t>
      </w:r>
    </w:p>
    <w:p w:rsidR="00A3727E" w:rsidRPr="00083F92" w:rsidRDefault="00A3727E" w:rsidP="005304C2">
      <w:pPr>
        <w:rPr>
          <w:rFonts w:ascii="Arial" w:hAnsi="Arial"/>
          <w:b/>
          <w:bCs/>
        </w:rPr>
      </w:pPr>
      <w:r>
        <w:rPr>
          <w:rFonts w:ascii="Arial" w:hAnsi="Arial"/>
        </w:rPr>
        <w:t xml:space="preserve">        </w:t>
      </w:r>
      <w:r>
        <w:rPr>
          <w:rFonts w:ascii="Arial" w:hAnsi="Arial"/>
          <w:b/>
          <w:bCs/>
        </w:rPr>
        <w:t xml:space="preserve">Bb           F                   Dm                   C   </w:t>
      </w:r>
      <w:r w:rsidRPr="0083413C">
        <w:rPr>
          <w:rFonts w:ascii="Arial" w:hAnsi="Arial"/>
        </w:rPr>
        <w:t xml:space="preserve">2 </w:t>
      </w:r>
      <w:r>
        <w:rPr>
          <w:rFonts w:ascii="Arial" w:hAnsi="Arial"/>
          <w:b/>
          <w:bCs/>
        </w:rPr>
        <w:t xml:space="preserve">  3    </w:t>
      </w:r>
      <w:r w:rsidRPr="0083413C">
        <w:rPr>
          <w:rFonts w:ascii="Arial" w:hAnsi="Arial"/>
        </w:rPr>
        <w:t>4</w:t>
      </w:r>
      <w:r>
        <w:rPr>
          <w:rFonts w:ascii="Arial" w:hAnsi="Arial"/>
          <w:b/>
          <w:bCs/>
        </w:rPr>
        <w:t xml:space="preserve">   1   2   3  4</w:t>
      </w:r>
      <w:r w:rsidRPr="00083F92">
        <w:rPr>
          <w:rFonts w:ascii="Arial" w:hAnsi="Arial"/>
        </w:rPr>
        <w:t>-‘cause</w:t>
      </w:r>
      <w:r>
        <w:rPr>
          <w:rFonts w:ascii="Arial" w:hAnsi="Arial"/>
        </w:rPr>
        <w:t>…</w:t>
      </w:r>
    </w:p>
    <w:p w:rsidR="00A3727E" w:rsidRPr="006C4C34" w:rsidRDefault="00A3727E" w:rsidP="005304C2">
      <w:pPr>
        <w:rPr>
          <w:rFonts w:ascii="Arial" w:hAnsi="Arial"/>
        </w:rPr>
      </w:pPr>
      <w:r>
        <w:rPr>
          <w:rFonts w:ascii="Arial" w:hAnsi="Arial"/>
        </w:rPr>
        <w:t xml:space="preserve">And grace will flow   from my     heart to yours </w:t>
      </w:r>
    </w:p>
    <w:sectPr w:rsidR="00A3727E" w:rsidRPr="006C4C34" w:rsidSect="005304C2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20"/>
  <w:characterSpacingControl w:val="doNotCompress"/>
  <w:savePreviewPicture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C34"/>
    <w:rsid w:val="00083F92"/>
    <w:rsid w:val="000D2EDE"/>
    <w:rsid w:val="000E7CA2"/>
    <w:rsid w:val="002A7C31"/>
    <w:rsid w:val="002C38A0"/>
    <w:rsid w:val="004C530B"/>
    <w:rsid w:val="005304C2"/>
    <w:rsid w:val="006C4C34"/>
    <w:rsid w:val="0072623B"/>
    <w:rsid w:val="007603DF"/>
    <w:rsid w:val="0083413C"/>
    <w:rsid w:val="00A3727E"/>
    <w:rsid w:val="00C705CB"/>
    <w:rsid w:val="00D41458"/>
    <w:rsid w:val="00EB3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ED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238</Words>
  <Characters>1362</Characters>
  <Application>Microsoft Office Outlook</Application>
  <DocSecurity>0</DocSecurity>
  <Lines>0</Lines>
  <Paragraphs>0</Paragraphs>
  <ScaleCrop>false</ScaleCrop>
  <Company>Oklahoma Wesleyan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I Realized</dc:title>
  <dc:subject/>
  <dc:creator>Music Lab</dc:creator>
  <cp:keywords/>
  <dc:description/>
  <cp:lastModifiedBy>Greg Wilson</cp:lastModifiedBy>
  <cp:revision>5</cp:revision>
  <dcterms:created xsi:type="dcterms:W3CDTF">2014-02-28T05:50:00Z</dcterms:created>
  <dcterms:modified xsi:type="dcterms:W3CDTF">2014-03-01T21:08:00Z</dcterms:modified>
</cp:coreProperties>
</file>